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A3" w:rsidRPr="00B42DA3" w:rsidRDefault="00B42DA3" w:rsidP="00B42DA3">
      <w:pPr>
        <w:jc w:val="right"/>
        <w:rPr>
          <w:rFonts w:ascii="Times New Roman" w:hAnsi="Times New Roman" w:cs="Times New Roman"/>
          <w:sz w:val="24"/>
          <w:szCs w:val="24"/>
        </w:rPr>
      </w:pPr>
      <w:r w:rsidRPr="00B42DA3">
        <w:rPr>
          <w:rFonts w:ascii="Times New Roman" w:hAnsi="Times New Roman" w:cs="Times New Roman"/>
          <w:sz w:val="24"/>
          <w:szCs w:val="24"/>
        </w:rPr>
        <w:t>Miętne,  16 sierpnia 2023r.</w:t>
      </w:r>
    </w:p>
    <w:p w:rsidR="00B42DA3" w:rsidRPr="00B42DA3" w:rsidRDefault="00B42DA3" w:rsidP="00B42DA3">
      <w:pPr>
        <w:rPr>
          <w:rFonts w:ascii="Times New Roman" w:hAnsi="Times New Roman" w:cs="Times New Roman"/>
          <w:sz w:val="24"/>
          <w:szCs w:val="24"/>
        </w:rPr>
      </w:pPr>
    </w:p>
    <w:p w:rsidR="00B42DA3" w:rsidRPr="00B42DA3" w:rsidRDefault="00B42DA3" w:rsidP="00B42DA3">
      <w:pPr>
        <w:pStyle w:val="Nagwek2"/>
        <w:rPr>
          <w:rFonts w:ascii="Times New Roman" w:hAnsi="Times New Roman"/>
          <w:szCs w:val="24"/>
        </w:rPr>
      </w:pPr>
    </w:p>
    <w:p w:rsidR="00B42DA3" w:rsidRPr="00B42DA3" w:rsidRDefault="00B42DA3" w:rsidP="00B42DA3">
      <w:pPr>
        <w:pStyle w:val="Nagwek2"/>
        <w:jc w:val="center"/>
        <w:rPr>
          <w:rFonts w:ascii="Times New Roman" w:hAnsi="Times New Roman"/>
          <w:szCs w:val="24"/>
        </w:rPr>
      </w:pPr>
      <w:r w:rsidRPr="00B42DA3">
        <w:rPr>
          <w:rFonts w:ascii="Times New Roman" w:hAnsi="Times New Roman"/>
          <w:szCs w:val="24"/>
        </w:rPr>
        <w:t xml:space="preserve">Zarządzenie Nr </w:t>
      </w:r>
      <w:r>
        <w:rPr>
          <w:rFonts w:ascii="Times New Roman" w:hAnsi="Times New Roman"/>
          <w:szCs w:val="24"/>
        </w:rPr>
        <w:t>14</w:t>
      </w:r>
      <w:r w:rsidRPr="00B42DA3">
        <w:rPr>
          <w:rFonts w:ascii="Times New Roman" w:hAnsi="Times New Roman"/>
          <w:szCs w:val="24"/>
        </w:rPr>
        <w:t>/2023</w:t>
      </w:r>
    </w:p>
    <w:p w:rsidR="00B42DA3" w:rsidRPr="00B42DA3" w:rsidRDefault="00B42DA3" w:rsidP="00B42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DA3">
        <w:rPr>
          <w:rFonts w:ascii="Times New Roman" w:hAnsi="Times New Roman" w:cs="Times New Roman"/>
          <w:sz w:val="24"/>
          <w:szCs w:val="24"/>
        </w:rPr>
        <w:t>z dnia 16.08.2023r.</w:t>
      </w:r>
    </w:p>
    <w:p w:rsidR="00B42DA3" w:rsidRPr="00B42DA3" w:rsidRDefault="00B42DA3" w:rsidP="00B42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DA3">
        <w:rPr>
          <w:rFonts w:ascii="Times New Roman" w:hAnsi="Times New Roman" w:cs="Times New Roman"/>
          <w:b/>
          <w:sz w:val="24"/>
          <w:szCs w:val="24"/>
        </w:rPr>
        <w:t>Dyrektora Zespołu Szkół im. Stanisława Staszica w Miętnem</w:t>
      </w:r>
    </w:p>
    <w:p w:rsidR="00B42DA3" w:rsidRPr="00B42DA3" w:rsidRDefault="00B42DA3" w:rsidP="00B42D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DA3">
        <w:rPr>
          <w:rFonts w:ascii="Times New Roman" w:hAnsi="Times New Roman" w:cs="Times New Roman"/>
          <w:b/>
          <w:sz w:val="24"/>
          <w:szCs w:val="24"/>
        </w:rPr>
        <w:t xml:space="preserve">Zwołuję posiedzenie Rady Pedagogicznej na dzień 30 sierpnia 2023r. (środa) </w:t>
      </w:r>
      <w:r w:rsidRPr="00B42DA3">
        <w:rPr>
          <w:rFonts w:ascii="Times New Roman" w:hAnsi="Times New Roman" w:cs="Times New Roman"/>
          <w:b/>
          <w:sz w:val="24"/>
          <w:szCs w:val="24"/>
        </w:rPr>
        <w:br/>
        <w:t>o godz. 10.00</w:t>
      </w:r>
      <w:r w:rsidRPr="00B42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42D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 Izbie Tradycji.</w:t>
      </w:r>
    </w:p>
    <w:p w:rsidR="00B42DA3" w:rsidRPr="00B42DA3" w:rsidRDefault="00B42DA3" w:rsidP="00B42DA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2DA3" w:rsidRPr="00B42DA3" w:rsidRDefault="00B42DA3" w:rsidP="00B42DA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DA3">
        <w:rPr>
          <w:rFonts w:ascii="Times New Roman" w:hAnsi="Times New Roman" w:cs="Times New Roman"/>
          <w:i/>
          <w:sz w:val="24"/>
          <w:szCs w:val="24"/>
        </w:rPr>
        <w:t>Porządek zebrania:</w:t>
      </w:r>
    </w:p>
    <w:p w:rsidR="00B42DA3" w:rsidRPr="00B42DA3" w:rsidRDefault="00B42DA3" w:rsidP="00B42DA3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A3">
        <w:rPr>
          <w:rFonts w:ascii="Times New Roman" w:hAnsi="Times New Roman" w:cs="Times New Roman"/>
          <w:sz w:val="24"/>
          <w:szCs w:val="24"/>
        </w:rPr>
        <w:t>Zaopiniowanie Aneksu Arkusza Organizacyjnego na rok szkolny 2022/2023</w:t>
      </w:r>
    </w:p>
    <w:p w:rsidR="00B42DA3" w:rsidRPr="00B42DA3" w:rsidRDefault="00B42DA3" w:rsidP="00B42DA3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A3">
        <w:rPr>
          <w:rFonts w:ascii="Times New Roman" w:hAnsi="Times New Roman" w:cs="Times New Roman"/>
          <w:sz w:val="24"/>
          <w:szCs w:val="24"/>
        </w:rPr>
        <w:t xml:space="preserve">Klasyfikacja uczniów zdających </w:t>
      </w:r>
      <w:proofErr w:type="spellStart"/>
      <w:r w:rsidRPr="00B42DA3">
        <w:rPr>
          <w:rFonts w:ascii="Times New Roman" w:hAnsi="Times New Roman" w:cs="Times New Roman"/>
          <w:sz w:val="24"/>
          <w:szCs w:val="24"/>
        </w:rPr>
        <w:t>egzaminy</w:t>
      </w:r>
      <w:proofErr w:type="spellEnd"/>
      <w:r w:rsidRPr="00B42DA3">
        <w:rPr>
          <w:rFonts w:ascii="Times New Roman" w:hAnsi="Times New Roman" w:cs="Times New Roman"/>
          <w:sz w:val="24"/>
          <w:szCs w:val="24"/>
        </w:rPr>
        <w:t xml:space="preserve"> poprawkowe </w:t>
      </w:r>
    </w:p>
    <w:p w:rsidR="00B42DA3" w:rsidRPr="00B42DA3" w:rsidRDefault="00B42DA3" w:rsidP="00B42DA3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A3">
        <w:rPr>
          <w:rFonts w:ascii="Times New Roman" w:hAnsi="Times New Roman" w:cs="Times New Roman"/>
          <w:sz w:val="24"/>
          <w:szCs w:val="24"/>
        </w:rPr>
        <w:t>Analiza matur 2022</w:t>
      </w:r>
    </w:p>
    <w:p w:rsidR="00B42DA3" w:rsidRPr="00B42DA3" w:rsidRDefault="00B42DA3" w:rsidP="00B42DA3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A3">
        <w:rPr>
          <w:rFonts w:ascii="Times New Roman" w:hAnsi="Times New Roman" w:cs="Times New Roman"/>
          <w:sz w:val="24"/>
          <w:szCs w:val="24"/>
        </w:rPr>
        <w:t>Sprawy bieżące.</w:t>
      </w:r>
    </w:p>
    <w:p w:rsidR="00B42DA3" w:rsidRPr="00B42DA3" w:rsidRDefault="00B42DA3" w:rsidP="00B42DA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A3" w:rsidRPr="00B42DA3" w:rsidRDefault="00B42DA3" w:rsidP="00B42DA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DA3">
        <w:rPr>
          <w:rFonts w:ascii="Times New Roman" w:hAnsi="Times New Roman" w:cs="Times New Roman"/>
          <w:i/>
          <w:sz w:val="24"/>
          <w:szCs w:val="24"/>
        </w:rPr>
        <w:t>Obecność wszystkich członków Rady Pedagogicznej obowiązkowa.</w:t>
      </w:r>
    </w:p>
    <w:p w:rsidR="00B42DA3" w:rsidRPr="00B42DA3" w:rsidRDefault="00B42DA3" w:rsidP="00B42DA3">
      <w:pPr>
        <w:rPr>
          <w:rFonts w:ascii="Times New Roman" w:hAnsi="Times New Roman" w:cs="Times New Roman"/>
          <w:sz w:val="24"/>
          <w:szCs w:val="24"/>
        </w:rPr>
      </w:pPr>
    </w:p>
    <w:p w:rsidR="00B42DA3" w:rsidRPr="00B42DA3" w:rsidRDefault="00B42DA3" w:rsidP="00B42DA3">
      <w:pPr>
        <w:rPr>
          <w:rFonts w:ascii="Times New Roman" w:hAnsi="Times New Roman" w:cs="Times New Roman"/>
          <w:sz w:val="24"/>
          <w:szCs w:val="24"/>
        </w:rPr>
      </w:pPr>
    </w:p>
    <w:p w:rsidR="00B42DA3" w:rsidRPr="00B42DA3" w:rsidRDefault="00B42DA3" w:rsidP="00B42DA3">
      <w:pPr>
        <w:rPr>
          <w:rFonts w:ascii="Times New Roman" w:hAnsi="Times New Roman" w:cs="Times New Roman"/>
          <w:sz w:val="24"/>
          <w:szCs w:val="24"/>
        </w:rPr>
      </w:pPr>
    </w:p>
    <w:p w:rsidR="00962607" w:rsidRPr="00B42DA3" w:rsidRDefault="00962607" w:rsidP="00B42DA3">
      <w:pPr>
        <w:rPr>
          <w:szCs w:val="20"/>
        </w:rPr>
      </w:pPr>
    </w:p>
    <w:sectPr w:rsidR="00962607" w:rsidRPr="00B42DA3" w:rsidSect="00611FBF">
      <w:headerReference w:type="default" r:id="rId8"/>
      <w:footerReference w:type="default" r:id="rId9"/>
      <w:pgSz w:w="11907" w:h="16839" w:code="9"/>
      <w:pgMar w:top="1902" w:right="1418" w:bottom="1418" w:left="1418" w:header="993" w:footer="454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B2" w:rsidRDefault="005008B2" w:rsidP="00D41F15">
      <w:pPr>
        <w:spacing w:after="0" w:line="240" w:lineRule="auto"/>
      </w:pPr>
      <w:r>
        <w:separator/>
      </w:r>
    </w:p>
  </w:endnote>
  <w:endnote w:type="continuationSeparator" w:id="0">
    <w:p w:rsidR="005008B2" w:rsidRDefault="005008B2" w:rsidP="00D4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6E" w:rsidRPr="00537898" w:rsidRDefault="005B726E" w:rsidP="005B726E">
    <w:pPr>
      <w:shd w:val="clear" w:color="auto" w:fill="FFFFFF"/>
      <w:spacing w:after="0" w:line="240" w:lineRule="auto"/>
      <w:ind w:left="-567" w:right="-567"/>
      <w:jc w:val="both"/>
      <w:rPr>
        <w:color w:val="222222"/>
        <w:sz w:val="14"/>
        <w:szCs w:val="16"/>
      </w:rPr>
    </w:pPr>
    <w:r w:rsidRPr="00537898">
      <w:rPr>
        <w:rFonts w:ascii="Calibri Light" w:hAnsi="Calibri Light" w:cs="Calibri Light"/>
        <w:color w:val="000000"/>
        <w:sz w:val="14"/>
        <w:szCs w:val="16"/>
      </w:rPr>
      <w:t xml:space="preserve">Administratorem Państwa danych jest Zespół Szkół im. Stanisława Staszica w Miętnem, adres: Miętne, ul. Główna 49, 08-400 Garwolin, tel./fax (0 – 25) 682 30 88, </w:t>
    </w:r>
    <w:r w:rsidR="00537898">
      <w:rPr>
        <w:rFonts w:ascii="Calibri Light" w:hAnsi="Calibri Light" w:cs="Calibri Light"/>
        <w:color w:val="000000"/>
        <w:sz w:val="14"/>
        <w:szCs w:val="16"/>
      </w:rPr>
      <w:br/>
    </w:r>
    <w:r w:rsidRPr="00537898">
      <w:rPr>
        <w:rFonts w:ascii="Calibri Light" w:hAnsi="Calibri Light" w:cs="Calibri Light"/>
        <w:color w:val="000000"/>
        <w:sz w:val="14"/>
        <w:szCs w:val="16"/>
      </w:rPr>
      <w:t>e – mail: </w:t>
    </w:r>
    <w:hyperlink r:id="rId1" w:tgtFrame="_blank" w:history="1">
      <w:r w:rsidRPr="00537898">
        <w:rPr>
          <w:rStyle w:val="Hipercze"/>
          <w:rFonts w:ascii="Calibri Light" w:hAnsi="Calibri Light" w:cs="Calibri Light"/>
          <w:color w:val="1155CC"/>
          <w:sz w:val="14"/>
          <w:szCs w:val="16"/>
        </w:rPr>
        <w:t>mietne@wp.pl</w:t>
      </w:r>
    </w:hyperlink>
    <w:r w:rsidRPr="00537898">
      <w:rPr>
        <w:rFonts w:ascii="Calibri Light" w:hAnsi="Calibri Light" w:cs="Calibri Light"/>
        <w:color w:val="000000"/>
        <w:sz w:val="14"/>
        <w:szCs w:val="16"/>
      </w:rPr>
      <w:t>. Kontakt z Inspektorem Ochrony Danych: </w:t>
    </w:r>
    <w:hyperlink r:id="rId2" w:tgtFrame="_blank" w:history="1">
      <w:r w:rsidRPr="00537898">
        <w:rPr>
          <w:rStyle w:val="Hipercze"/>
          <w:rFonts w:ascii="Calibri Light" w:hAnsi="Calibri Light" w:cs="Calibri Light"/>
          <w:color w:val="1155CC"/>
          <w:sz w:val="14"/>
          <w:szCs w:val="16"/>
        </w:rPr>
        <w:t>mietne@wp.pl</w:t>
      </w:r>
    </w:hyperlink>
    <w:r w:rsidRPr="00537898">
      <w:rPr>
        <w:rFonts w:ascii="Calibri Light" w:hAnsi="Calibri Light" w:cs="Calibri Light"/>
        <w:color w:val="000000"/>
        <w:sz w:val="14"/>
        <w:szCs w:val="16"/>
      </w:rPr>
      <w:t>. Państwa dane będą przetwarzane na podstawie art. 6 ust. 1 RODO. Przysługuje Państwu prawo dostępu do treści swoich danych, sprostowania lub ograniczenia przetwarzania, sprzeciwu, przenoszenia danych, jak również prawo wniesienia skargi do organu nadzorczego – Prezesa Urzędu Ochrony Danych Osobowych. W przypadku danych przetwarzanych na podstawie art. 6 ust. 1 lit. a) RODO mogą Państwo w każdej chwili wycofać zgodę. </w:t>
    </w:r>
    <w:r w:rsidRPr="00537898">
      <w:rPr>
        <w:rFonts w:ascii="Calibri Light" w:hAnsi="Calibri Light" w:cs="Calibri Light"/>
        <w:b/>
        <w:bCs/>
        <w:color w:val="000000"/>
        <w:sz w:val="14"/>
        <w:szCs w:val="16"/>
      </w:rPr>
      <w:t>Pełna treść klauzuli informacyjnej znajduje się na stronie internetowej Zespołu Szkół im. Stanisława Staszica w Miętnem </w:t>
    </w:r>
    <w:hyperlink r:id="rId3" w:tgtFrame="_blank" w:tooltip="https://www.mietne.edu.pl/" w:history="1">
      <w:r w:rsidRPr="00537898">
        <w:rPr>
          <w:rStyle w:val="Hipercze"/>
          <w:rFonts w:ascii="Calibri Light" w:hAnsi="Calibri Light" w:cs="Calibri Light"/>
          <w:b/>
          <w:bCs/>
          <w:color w:val="1155CC"/>
          <w:sz w:val="14"/>
          <w:szCs w:val="16"/>
        </w:rPr>
        <w:t>https://www.mietne.edu.pl/</w:t>
      </w:r>
    </w:hyperlink>
    <w:r w:rsidRPr="00537898">
      <w:rPr>
        <w:rFonts w:ascii="Calibri Light" w:hAnsi="Calibri Light" w:cs="Calibri Light"/>
        <w:b/>
        <w:bCs/>
        <w:color w:val="000000"/>
        <w:sz w:val="14"/>
        <w:szCs w:val="16"/>
      </w:rPr>
      <w:t> w zakładce RODO.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B2" w:rsidRDefault="005008B2" w:rsidP="00D41F15">
      <w:pPr>
        <w:spacing w:after="0" w:line="240" w:lineRule="auto"/>
      </w:pPr>
      <w:r>
        <w:separator/>
      </w:r>
    </w:p>
  </w:footnote>
  <w:footnote w:type="continuationSeparator" w:id="0">
    <w:p w:rsidR="005008B2" w:rsidRDefault="005008B2" w:rsidP="00D4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05" w:rsidRPr="0098571B" w:rsidRDefault="00E80905" w:rsidP="00B17FB5">
    <w:pPr>
      <w:pStyle w:val="Nagwek"/>
      <w:tabs>
        <w:tab w:val="clear" w:pos="4536"/>
      </w:tabs>
      <w:spacing w:line="276" w:lineRule="auto"/>
      <w:ind w:left="1418"/>
      <w:jc w:val="center"/>
      <w:rPr>
        <w:b/>
        <w:bCs/>
        <w:shadow/>
        <w:spacing w:val="30"/>
        <w:sz w:val="22"/>
        <w:szCs w:val="20"/>
      </w:rPr>
    </w:pPr>
    <w:r>
      <w:rPr>
        <w:b/>
        <w:bCs/>
        <w:shadow/>
        <w:noProof/>
        <w:spacing w:val="30"/>
        <w:sz w:val="22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-43180</wp:posOffset>
          </wp:positionH>
          <wp:positionV relativeFrom="margin">
            <wp:posOffset>-1010285</wp:posOffset>
          </wp:positionV>
          <wp:extent cx="1021080" cy="762000"/>
          <wp:effectExtent l="19050" t="0" r="7620" b="0"/>
          <wp:wrapSquare wrapText="bothSides"/>
          <wp:docPr id="4" name="Obraz 2" descr="C:\Users\Okasana\AppData\Local\Microsoft\Windows\Temporary Internet Files\Content.Outlook\A91FAJFD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kasana\AppData\Local\Microsoft\Windows\Temporary Internet Files\Content.Outlook\A91FAJFD\LOG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571B">
      <w:rPr>
        <w:b/>
        <w:bCs/>
        <w:shadow/>
        <w:spacing w:val="30"/>
        <w:sz w:val="22"/>
        <w:szCs w:val="20"/>
      </w:rPr>
      <w:t>Zespół Szkół im. Stanisława Staszica w Miętnem</w:t>
    </w:r>
  </w:p>
  <w:p w:rsidR="00E80905" w:rsidRDefault="00E80905" w:rsidP="00B17FB5">
    <w:pPr>
      <w:pStyle w:val="Stopka"/>
      <w:ind w:left="1418"/>
      <w:jc w:val="center"/>
      <w:rPr>
        <w:b/>
        <w:sz w:val="20"/>
        <w:szCs w:val="20"/>
      </w:rPr>
    </w:pPr>
    <w:r w:rsidRPr="003131F7">
      <w:rPr>
        <w:b/>
        <w:sz w:val="20"/>
        <w:szCs w:val="20"/>
      </w:rPr>
      <w:t>Miętne; ul. Główna 49; 08 - 400 Garwolin</w:t>
    </w:r>
    <w:r w:rsidRPr="003131F7">
      <w:rPr>
        <w:b/>
        <w:noProof/>
        <w:sz w:val="20"/>
        <w:szCs w:val="20"/>
      </w:rPr>
      <w:drawing>
        <wp:inline distT="0" distB="0" distL="0" distR="0">
          <wp:extent cx="76200" cy="76200"/>
          <wp:effectExtent l="19050" t="0" r="0" b="0"/>
          <wp:docPr id="5" name="Obraz 390" descr="C:\Program Files (x86)\Microsoft Office\MEDIA\OFFICE12\Bullets\BD14656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0" descr="C:\Program Files (x86)\Microsoft Office\MEDIA\OFFICE12\Bullets\BD14656_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131F7">
      <w:rPr>
        <w:b/>
        <w:sz w:val="20"/>
        <w:szCs w:val="20"/>
      </w:rPr>
      <w:t xml:space="preserve"> </w:t>
    </w:r>
    <w:r>
      <w:rPr>
        <w:b/>
        <w:sz w:val="20"/>
        <w:szCs w:val="20"/>
      </w:rPr>
      <w:t>tel/fax (025) 682 30 88</w:t>
    </w:r>
  </w:p>
  <w:p w:rsidR="00E80905" w:rsidRDefault="00E80905" w:rsidP="00B17FB5">
    <w:pPr>
      <w:pStyle w:val="Nagwek"/>
      <w:ind w:left="1418"/>
      <w:jc w:val="center"/>
    </w:pPr>
    <w:r w:rsidRPr="003131F7">
      <w:rPr>
        <w:b/>
        <w:sz w:val="20"/>
        <w:szCs w:val="20"/>
      </w:rPr>
      <w:t>mietne@wp.pl</w:t>
    </w:r>
    <w:r w:rsidRPr="003131F7">
      <w:rPr>
        <w:b/>
        <w:noProof/>
        <w:sz w:val="20"/>
        <w:szCs w:val="20"/>
      </w:rPr>
      <w:drawing>
        <wp:inline distT="0" distB="0" distL="0" distR="0">
          <wp:extent cx="76200" cy="76200"/>
          <wp:effectExtent l="19050" t="0" r="0" b="0"/>
          <wp:docPr id="6" name="Obraz 393" descr="C:\Program Files (x86)\Microsoft Office\MEDIA\OFFICE12\Bullets\BD14656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3" descr="C:\Program Files (x86)\Microsoft Office\MEDIA\OFFICE12\Bullets\BD14656_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131F7">
      <w:rPr>
        <w:sz w:val="20"/>
        <w:szCs w:val="20"/>
      </w:rPr>
      <w:t xml:space="preserve"> </w:t>
    </w:r>
    <w:hyperlink w:history="1">
      <w:r w:rsidRPr="003131F7">
        <w:rPr>
          <w:b/>
          <w:sz w:val="20"/>
          <w:szCs w:val="20"/>
        </w:rPr>
        <w:t>www.mietne.edu.pl</w:t>
      </w:r>
      <w:r w:rsidRPr="003131F7">
        <w:rPr>
          <w:b/>
          <w:sz w:val="20"/>
          <w:szCs w:val="18"/>
        </w:rPr>
        <w:t xml:space="preserve"> </w:t>
      </w:r>
    </w:hyperlink>
  </w:p>
  <w:p w:rsidR="00E80905" w:rsidRDefault="00E80905" w:rsidP="00B17FB5">
    <w:pPr>
      <w:pStyle w:val="Nagwek"/>
      <w:tabs>
        <w:tab w:val="clear" w:pos="9072"/>
        <w:tab w:val="right" w:pos="9639"/>
      </w:tabs>
      <w:ind w:left="-567" w:right="-569"/>
      <w:jc w:val="center"/>
    </w:pPr>
    <w:r>
      <w:t>_____________________________________________________________________________________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;visibility:visible;mso-wrap-style:square" o:bullet="t">
        <v:imagedata r:id="rId1" o:title="BD14656_"/>
      </v:shape>
    </w:pict>
  </w:numPicBullet>
  <w:abstractNum w:abstractNumId="0">
    <w:nsid w:val="001D0E94"/>
    <w:multiLevelType w:val="hybridMultilevel"/>
    <w:tmpl w:val="C7D003CE"/>
    <w:lvl w:ilvl="0" w:tplc="EC529A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123E81"/>
    <w:multiLevelType w:val="hybridMultilevel"/>
    <w:tmpl w:val="371463D6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3782B"/>
    <w:multiLevelType w:val="hybridMultilevel"/>
    <w:tmpl w:val="A3FA4312"/>
    <w:lvl w:ilvl="0" w:tplc="5F8CE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F2C5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81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101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E95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CD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52B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A0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8CE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575004C"/>
    <w:multiLevelType w:val="hybridMultilevel"/>
    <w:tmpl w:val="88C0B8BE"/>
    <w:lvl w:ilvl="0" w:tplc="A87ADC76">
      <w:start w:val="1"/>
      <w:numFmt w:val="decimal"/>
      <w:pStyle w:val="Arial8No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946F9"/>
    <w:multiLevelType w:val="hybridMultilevel"/>
    <w:tmpl w:val="F0C67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9F409B"/>
    <w:multiLevelType w:val="hybridMultilevel"/>
    <w:tmpl w:val="18E09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C4AA1"/>
    <w:multiLevelType w:val="hybridMultilevel"/>
    <w:tmpl w:val="DC7C24C6"/>
    <w:lvl w:ilvl="0" w:tplc="47BEB4F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41000D70">
      <w:start w:val="1"/>
      <w:numFmt w:val="lowerLetter"/>
      <w:lvlText w:val="%2."/>
      <w:lvlJc w:val="left"/>
      <w:pPr>
        <w:ind w:left="1558" w:hanging="990"/>
      </w:pPr>
      <w:rPr>
        <w:rFonts w:cs="Microsoft Sans Serif"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34109A"/>
    <w:multiLevelType w:val="hybridMultilevel"/>
    <w:tmpl w:val="3176EE0A"/>
    <w:lvl w:ilvl="0" w:tplc="12C2F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B08D4"/>
    <w:multiLevelType w:val="hybridMultilevel"/>
    <w:tmpl w:val="BDE6B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82B1A"/>
    <w:multiLevelType w:val="hybridMultilevel"/>
    <w:tmpl w:val="7DF0C804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75AD3"/>
    <w:multiLevelType w:val="hybridMultilevel"/>
    <w:tmpl w:val="234EC0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533C2B"/>
    <w:multiLevelType w:val="hybridMultilevel"/>
    <w:tmpl w:val="18E09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25396"/>
    <w:multiLevelType w:val="hybridMultilevel"/>
    <w:tmpl w:val="F5E60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27F58"/>
    <w:multiLevelType w:val="hybridMultilevel"/>
    <w:tmpl w:val="DA48BA28"/>
    <w:lvl w:ilvl="0" w:tplc="8490F56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BD15E2"/>
    <w:multiLevelType w:val="hybridMultilevel"/>
    <w:tmpl w:val="714CDBE6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25351"/>
    <w:multiLevelType w:val="hybridMultilevel"/>
    <w:tmpl w:val="1778D240"/>
    <w:lvl w:ilvl="0" w:tplc="687A89AA">
      <w:start w:val="1"/>
      <w:numFmt w:val="bullet"/>
      <w:pStyle w:val="Arial8LI"/>
      <w:lvlText w:val="̶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525374"/>
    <w:multiLevelType w:val="hybridMultilevel"/>
    <w:tmpl w:val="49442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2117B"/>
    <w:multiLevelType w:val="hybridMultilevel"/>
    <w:tmpl w:val="B8EA7DA6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3448A"/>
    <w:multiLevelType w:val="hybridMultilevel"/>
    <w:tmpl w:val="6330947E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34398"/>
    <w:multiLevelType w:val="hybridMultilevel"/>
    <w:tmpl w:val="D7E4F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35B9C"/>
    <w:multiLevelType w:val="hybridMultilevel"/>
    <w:tmpl w:val="695A0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72790"/>
    <w:multiLevelType w:val="hybridMultilevel"/>
    <w:tmpl w:val="DB943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5A04B2"/>
    <w:multiLevelType w:val="hybridMultilevel"/>
    <w:tmpl w:val="B9905FE0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D84743"/>
    <w:multiLevelType w:val="hybridMultilevel"/>
    <w:tmpl w:val="54D8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54074"/>
    <w:multiLevelType w:val="hybridMultilevel"/>
    <w:tmpl w:val="0BF87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A2DAB"/>
    <w:multiLevelType w:val="hybridMultilevel"/>
    <w:tmpl w:val="68DEA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A441D"/>
    <w:multiLevelType w:val="hybridMultilevel"/>
    <w:tmpl w:val="8446D994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6C5DD7"/>
    <w:multiLevelType w:val="hybridMultilevel"/>
    <w:tmpl w:val="B106A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A54483"/>
    <w:multiLevelType w:val="hybridMultilevel"/>
    <w:tmpl w:val="19E23258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23914"/>
    <w:multiLevelType w:val="hybridMultilevel"/>
    <w:tmpl w:val="C0B44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2D0E"/>
    <w:multiLevelType w:val="hybridMultilevel"/>
    <w:tmpl w:val="4E1878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B50731"/>
    <w:multiLevelType w:val="hybridMultilevel"/>
    <w:tmpl w:val="ADD8BF9C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A13D16"/>
    <w:multiLevelType w:val="hybridMultilevel"/>
    <w:tmpl w:val="0504C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C61C31"/>
    <w:multiLevelType w:val="hybridMultilevel"/>
    <w:tmpl w:val="BFA236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4">
    <w:nsid w:val="71BC7A3A"/>
    <w:multiLevelType w:val="hybridMultilevel"/>
    <w:tmpl w:val="B702541E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000295"/>
    <w:multiLevelType w:val="hybridMultilevel"/>
    <w:tmpl w:val="982A01F2"/>
    <w:lvl w:ilvl="0" w:tplc="875661B8">
      <w:start w:val="1"/>
      <w:numFmt w:val="bullet"/>
      <w:lvlText w:val=""/>
      <w:lvlJc w:val="left"/>
      <w:pPr>
        <w:ind w:left="388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6">
    <w:nsid w:val="77072ABC"/>
    <w:multiLevelType w:val="hybridMultilevel"/>
    <w:tmpl w:val="35C8844A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3F23B7"/>
    <w:multiLevelType w:val="hybridMultilevel"/>
    <w:tmpl w:val="CA90B5BC"/>
    <w:lvl w:ilvl="0" w:tplc="7BA273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067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B047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6AF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68E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F6A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0F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DC0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0057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B2623BD"/>
    <w:multiLevelType w:val="hybridMultilevel"/>
    <w:tmpl w:val="69C8780A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1"/>
  </w:num>
  <w:num w:numId="4">
    <w:abstractNumId w:val="5"/>
  </w:num>
  <w:num w:numId="5">
    <w:abstractNumId w:val="19"/>
  </w:num>
  <w:num w:numId="6">
    <w:abstractNumId w:val="6"/>
  </w:num>
  <w:num w:numId="7">
    <w:abstractNumId w:val="20"/>
  </w:num>
  <w:num w:numId="8">
    <w:abstractNumId w:val="12"/>
  </w:num>
  <w:num w:numId="9">
    <w:abstractNumId w:val="8"/>
  </w:num>
  <w:num w:numId="10">
    <w:abstractNumId w:val="30"/>
  </w:num>
  <w:num w:numId="11">
    <w:abstractNumId w:val="2"/>
  </w:num>
  <w:num w:numId="12">
    <w:abstractNumId w:val="37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4"/>
  </w:num>
  <w:num w:numId="17">
    <w:abstractNumId w:val="25"/>
  </w:num>
  <w:num w:numId="18">
    <w:abstractNumId w:val="29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1"/>
  </w:num>
  <w:num w:numId="22">
    <w:abstractNumId w:val="18"/>
  </w:num>
  <w:num w:numId="23">
    <w:abstractNumId w:val="34"/>
  </w:num>
  <w:num w:numId="24">
    <w:abstractNumId w:val="9"/>
  </w:num>
  <w:num w:numId="25">
    <w:abstractNumId w:val="28"/>
  </w:num>
  <w:num w:numId="26">
    <w:abstractNumId w:val="35"/>
  </w:num>
  <w:num w:numId="27">
    <w:abstractNumId w:val="1"/>
  </w:num>
  <w:num w:numId="28">
    <w:abstractNumId w:val="22"/>
  </w:num>
  <w:num w:numId="29">
    <w:abstractNumId w:val="14"/>
  </w:num>
  <w:num w:numId="30">
    <w:abstractNumId w:val="36"/>
  </w:num>
  <w:num w:numId="31">
    <w:abstractNumId w:val="0"/>
  </w:num>
  <w:num w:numId="32">
    <w:abstractNumId w:val="2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2"/>
  </w:num>
  <w:num w:numId="37">
    <w:abstractNumId w:val="38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6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consecutiveHyphenLimit w:val="1"/>
  <w:hyphenationZone w:val="142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4A5F"/>
    <w:rsid w:val="00010595"/>
    <w:rsid w:val="00010778"/>
    <w:rsid w:val="00023594"/>
    <w:rsid w:val="00026786"/>
    <w:rsid w:val="0003311D"/>
    <w:rsid w:val="00043B72"/>
    <w:rsid w:val="00051C96"/>
    <w:rsid w:val="000621C8"/>
    <w:rsid w:val="000655B6"/>
    <w:rsid w:val="00070283"/>
    <w:rsid w:val="000720F2"/>
    <w:rsid w:val="000A0486"/>
    <w:rsid w:val="000B0CD5"/>
    <w:rsid w:val="000B207D"/>
    <w:rsid w:val="000C4550"/>
    <w:rsid w:val="000D096B"/>
    <w:rsid w:val="000D37FA"/>
    <w:rsid w:val="000E2AAE"/>
    <w:rsid w:val="000E41B3"/>
    <w:rsid w:val="000F4D57"/>
    <w:rsid w:val="000F5787"/>
    <w:rsid w:val="00102145"/>
    <w:rsid w:val="00105973"/>
    <w:rsid w:val="00113785"/>
    <w:rsid w:val="00116BA0"/>
    <w:rsid w:val="00120F24"/>
    <w:rsid w:val="00142121"/>
    <w:rsid w:val="00142D08"/>
    <w:rsid w:val="00147F80"/>
    <w:rsid w:val="00163C41"/>
    <w:rsid w:val="00171145"/>
    <w:rsid w:val="00181F37"/>
    <w:rsid w:val="00183D83"/>
    <w:rsid w:val="0019124D"/>
    <w:rsid w:val="00195587"/>
    <w:rsid w:val="00197438"/>
    <w:rsid w:val="00197A9F"/>
    <w:rsid w:val="001B00A2"/>
    <w:rsid w:val="001B08E1"/>
    <w:rsid w:val="001B1AB5"/>
    <w:rsid w:val="001B6033"/>
    <w:rsid w:val="001D0129"/>
    <w:rsid w:val="001D1C99"/>
    <w:rsid w:val="001E65D3"/>
    <w:rsid w:val="00206CA7"/>
    <w:rsid w:val="00207782"/>
    <w:rsid w:val="00211C72"/>
    <w:rsid w:val="00211D37"/>
    <w:rsid w:val="00231C2D"/>
    <w:rsid w:val="002431CF"/>
    <w:rsid w:val="002468E4"/>
    <w:rsid w:val="00253E43"/>
    <w:rsid w:val="00254BB5"/>
    <w:rsid w:val="0026661F"/>
    <w:rsid w:val="00275B12"/>
    <w:rsid w:val="00280468"/>
    <w:rsid w:val="00291033"/>
    <w:rsid w:val="00296A18"/>
    <w:rsid w:val="002A0001"/>
    <w:rsid w:val="002A5DD8"/>
    <w:rsid w:val="002B12AE"/>
    <w:rsid w:val="002C481E"/>
    <w:rsid w:val="002C6FEA"/>
    <w:rsid w:val="002D558D"/>
    <w:rsid w:val="002E7213"/>
    <w:rsid w:val="003024D7"/>
    <w:rsid w:val="003131F7"/>
    <w:rsid w:val="00321F59"/>
    <w:rsid w:val="0032311A"/>
    <w:rsid w:val="00355F03"/>
    <w:rsid w:val="0035720E"/>
    <w:rsid w:val="00361BE1"/>
    <w:rsid w:val="003624F8"/>
    <w:rsid w:val="003750AD"/>
    <w:rsid w:val="00375B11"/>
    <w:rsid w:val="00376AB4"/>
    <w:rsid w:val="00383284"/>
    <w:rsid w:val="0039169A"/>
    <w:rsid w:val="003B3447"/>
    <w:rsid w:val="003B42DE"/>
    <w:rsid w:val="003B7E0B"/>
    <w:rsid w:val="003F285F"/>
    <w:rsid w:val="003F514D"/>
    <w:rsid w:val="003F6608"/>
    <w:rsid w:val="004309EB"/>
    <w:rsid w:val="00447D45"/>
    <w:rsid w:val="00452D86"/>
    <w:rsid w:val="0045331A"/>
    <w:rsid w:val="00454303"/>
    <w:rsid w:val="00454410"/>
    <w:rsid w:val="004547BA"/>
    <w:rsid w:val="00456853"/>
    <w:rsid w:val="004609F8"/>
    <w:rsid w:val="004705DB"/>
    <w:rsid w:val="0048398B"/>
    <w:rsid w:val="004A113D"/>
    <w:rsid w:val="004B1261"/>
    <w:rsid w:val="004B3EB4"/>
    <w:rsid w:val="004B7A40"/>
    <w:rsid w:val="004D18FB"/>
    <w:rsid w:val="004D4144"/>
    <w:rsid w:val="004E3948"/>
    <w:rsid w:val="004F3B2C"/>
    <w:rsid w:val="005008B2"/>
    <w:rsid w:val="00501DF9"/>
    <w:rsid w:val="005144FA"/>
    <w:rsid w:val="00515485"/>
    <w:rsid w:val="00525C67"/>
    <w:rsid w:val="005264F2"/>
    <w:rsid w:val="00526C4D"/>
    <w:rsid w:val="0053300A"/>
    <w:rsid w:val="0053635F"/>
    <w:rsid w:val="00537898"/>
    <w:rsid w:val="0054302B"/>
    <w:rsid w:val="0055059F"/>
    <w:rsid w:val="00554324"/>
    <w:rsid w:val="005616A0"/>
    <w:rsid w:val="005645EE"/>
    <w:rsid w:val="005646B8"/>
    <w:rsid w:val="0057433C"/>
    <w:rsid w:val="00574562"/>
    <w:rsid w:val="0059358B"/>
    <w:rsid w:val="0059723A"/>
    <w:rsid w:val="0059757E"/>
    <w:rsid w:val="005A7EF0"/>
    <w:rsid w:val="005B6CFA"/>
    <w:rsid w:val="005B726E"/>
    <w:rsid w:val="005D0B5F"/>
    <w:rsid w:val="005D6A65"/>
    <w:rsid w:val="005E4D08"/>
    <w:rsid w:val="005F0078"/>
    <w:rsid w:val="005F1274"/>
    <w:rsid w:val="00610166"/>
    <w:rsid w:val="00611FBF"/>
    <w:rsid w:val="00612EBF"/>
    <w:rsid w:val="006136ED"/>
    <w:rsid w:val="00614DDD"/>
    <w:rsid w:val="006366B5"/>
    <w:rsid w:val="006507AF"/>
    <w:rsid w:val="00677CDF"/>
    <w:rsid w:val="00692A1F"/>
    <w:rsid w:val="00692D5D"/>
    <w:rsid w:val="00696FB4"/>
    <w:rsid w:val="006B26F5"/>
    <w:rsid w:val="006C21BC"/>
    <w:rsid w:val="006C43E6"/>
    <w:rsid w:val="006C60EC"/>
    <w:rsid w:val="006C7063"/>
    <w:rsid w:val="006E5E9A"/>
    <w:rsid w:val="006F3466"/>
    <w:rsid w:val="006F627B"/>
    <w:rsid w:val="006F634C"/>
    <w:rsid w:val="006F673D"/>
    <w:rsid w:val="006F7A09"/>
    <w:rsid w:val="007007A2"/>
    <w:rsid w:val="0071003D"/>
    <w:rsid w:val="00716B8F"/>
    <w:rsid w:val="00717EBA"/>
    <w:rsid w:val="007212D9"/>
    <w:rsid w:val="007270D1"/>
    <w:rsid w:val="007303B7"/>
    <w:rsid w:val="0074065D"/>
    <w:rsid w:val="00746661"/>
    <w:rsid w:val="007546C6"/>
    <w:rsid w:val="00761708"/>
    <w:rsid w:val="007638BD"/>
    <w:rsid w:val="00764E4C"/>
    <w:rsid w:val="00765F63"/>
    <w:rsid w:val="00771FE7"/>
    <w:rsid w:val="007833CE"/>
    <w:rsid w:val="00783C28"/>
    <w:rsid w:val="00786FA7"/>
    <w:rsid w:val="007960BE"/>
    <w:rsid w:val="007A10AD"/>
    <w:rsid w:val="007B5103"/>
    <w:rsid w:val="007C5B5D"/>
    <w:rsid w:val="007E01C1"/>
    <w:rsid w:val="007E1284"/>
    <w:rsid w:val="007E1449"/>
    <w:rsid w:val="007E5CCC"/>
    <w:rsid w:val="007F2222"/>
    <w:rsid w:val="00802430"/>
    <w:rsid w:val="00802BAC"/>
    <w:rsid w:val="00806AE0"/>
    <w:rsid w:val="008071F5"/>
    <w:rsid w:val="0081347C"/>
    <w:rsid w:val="00816BDD"/>
    <w:rsid w:val="00820EFB"/>
    <w:rsid w:val="00832F9F"/>
    <w:rsid w:val="008376CA"/>
    <w:rsid w:val="00847B01"/>
    <w:rsid w:val="00847FBB"/>
    <w:rsid w:val="00862270"/>
    <w:rsid w:val="00862E01"/>
    <w:rsid w:val="00874CA2"/>
    <w:rsid w:val="008B0F81"/>
    <w:rsid w:val="008B3A04"/>
    <w:rsid w:val="008C36DA"/>
    <w:rsid w:val="008E1438"/>
    <w:rsid w:val="00904A5F"/>
    <w:rsid w:val="0092008D"/>
    <w:rsid w:val="0094409C"/>
    <w:rsid w:val="009508FD"/>
    <w:rsid w:val="00954EAB"/>
    <w:rsid w:val="00956DE7"/>
    <w:rsid w:val="0095730E"/>
    <w:rsid w:val="009625D2"/>
    <w:rsid w:val="00962607"/>
    <w:rsid w:val="00962B29"/>
    <w:rsid w:val="00984FE6"/>
    <w:rsid w:val="0098571B"/>
    <w:rsid w:val="00991203"/>
    <w:rsid w:val="009B7C70"/>
    <w:rsid w:val="009D14FD"/>
    <w:rsid w:val="009D4412"/>
    <w:rsid w:val="009E083A"/>
    <w:rsid w:val="009E426E"/>
    <w:rsid w:val="00A03743"/>
    <w:rsid w:val="00A05DC9"/>
    <w:rsid w:val="00A10142"/>
    <w:rsid w:val="00A138DC"/>
    <w:rsid w:val="00A16E03"/>
    <w:rsid w:val="00A214C5"/>
    <w:rsid w:val="00A22A92"/>
    <w:rsid w:val="00A24B62"/>
    <w:rsid w:val="00A3195A"/>
    <w:rsid w:val="00A32B9A"/>
    <w:rsid w:val="00A34964"/>
    <w:rsid w:val="00A50EEB"/>
    <w:rsid w:val="00A56D42"/>
    <w:rsid w:val="00A605DC"/>
    <w:rsid w:val="00A60FC6"/>
    <w:rsid w:val="00A67ECF"/>
    <w:rsid w:val="00A74E57"/>
    <w:rsid w:val="00A7734C"/>
    <w:rsid w:val="00A8206B"/>
    <w:rsid w:val="00A84A95"/>
    <w:rsid w:val="00A870CA"/>
    <w:rsid w:val="00A9483A"/>
    <w:rsid w:val="00A95B58"/>
    <w:rsid w:val="00A97254"/>
    <w:rsid w:val="00AA49C1"/>
    <w:rsid w:val="00AC2FDC"/>
    <w:rsid w:val="00AE27EE"/>
    <w:rsid w:val="00AE2BA2"/>
    <w:rsid w:val="00AE70E9"/>
    <w:rsid w:val="00AF0237"/>
    <w:rsid w:val="00B018C9"/>
    <w:rsid w:val="00B070E1"/>
    <w:rsid w:val="00B11A94"/>
    <w:rsid w:val="00B12ADD"/>
    <w:rsid w:val="00B14045"/>
    <w:rsid w:val="00B14724"/>
    <w:rsid w:val="00B17B91"/>
    <w:rsid w:val="00B17FB5"/>
    <w:rsid w:val="00B336B3"/>
    <w:rsid w:val="00B42941"/>
    <w:rsid w:val="00B42DA3"/>
    <w:rsid w:val="00B431AE"/>
    <w:rsid w:val="00B477C5"/>
    <w:rsid w:val="00B650D5"/>
    <w:rsid w:val="00B725E3"/>
    <w:rsid w:val="00B764DF"/>
    <w:rsid w:val="00B87600"/>
    <w:rsid w:val="00BA5740"/>
    <w:rsid w:val="00BB2D21"/>
    <w:rsid w:val="00BB3EFF"/>
    <w:rsid w:val="00BC20E3"/>
    <w:rsid w:val="00BC699F"/>
    <w:rsid w:val="00BD2136"/>
    <w:rsid w:val="00BE060E"/>
    <w:rsid w:val="00BE07B8"/>
    <w:rsid w:val="00BE5C0E"/>
    <w:rsid w:val="00BF0276"/>
    <w:rsid w:val="00C03F69"/>
    <w:rsid w:val="00C074CD"/>
    <w:rsid w:val="00C11D6F"/>
    <w:rsid w:val="00C12252"/>
    <w:rsid w:val="00C1446E"/>
    <w:rsid w:val="00C25E01"/>
    <w:rsid w:val="00C351E7"/>
    <w:rsid w:val="00C35441"/>
    <w:rsid w:val="00C5450F"/>
    <w:rsid w:val="00C67A49"/>
    <w:rsid w:val="00C76970"/>
    <w:rsid w:val="00C91D27"/>
    <w:rsid w:val="00C95B34"/>
    <w:rsid w:val="00CA74FF"/>
    <w:rsid w:val="00CC35E7"/>
    <w:rsid w:val="00CD4708"/>
    <w:rsid w:val="00CE074A"/>
    <w:rsid w:val="00CE3720"/>
    <w:rsid w:val="00D11A4C"/>
    <w:rsid w:val="00D139A1"/>
    <w:rsid w:val="00D139DF"/>
    <w:rsid w:val="00D151C9"/>
    <w:rsid w:val="00D154E8"/>
    <w:rsid w:val="00D4171A"/>
    <w:rsid w:val="00D41F15"/>
    <w:rsid w:val="00D4496A"/>
    <w:rsid w:val="00D55495"/>
    <w:rsid w:val="00D614C4"/>
    <w:rsid w:val="00D62C59"/>
    <w:rsid w:val="00D64FD4"/>
    <w:rsid w:val="00D70DA7"/>
    <w:rsid w:val="00D74FD0"/>
    <w:rsid w:val="00D83B13"/>
    <w:rsid w:val="00D842A8"/>
    <w:rsid w:val="00D95240"/>
    <w:rsid w:val="00D971D3"/>
    <w:rsid w:val="00DA003D"/>
    <w:rsid w:val="00DA1A6B"/>
    <w:rsid w:val="00DA6D85"/>
    <w:rsid w:val="00DB1A7E"/>
    <w:rsid w:val="00DC2539"/>
    <w:rsid w:val="00DC7938"/>
    <w:rsid w:val="00DD2A16"/>
    <w:rsid w:val="00DE0DDE"/>
    <w:rsid w:val="00DF5FAF"/>
    <w:rsid w:val="00E009D3"/>
    <w:rsid w:val="00E06158"/>
    <w:rsid w:val="00E119F4"/>
    <w:rsid w:val="00E16083"/>
    <w:rsid w:val="00E16A93"/>
    <w:rsid w:val="00E17DD4"/>
    <w:rsid w:val="00E3636D"/>
    <w:rsid w:val="00E40CF5"/>
    <w:rsid w:val="00E42F1E"/>
    <w:rsid w:val="00E44179"/>
    <w:rsid w:val="00E57531"/>
    <w:rsid w:val="00E62A36"/>
    <w:rsid w:val="00E63748"/>
    <w:rsid w:val="00E66A60"/>
    <w:rsid w:val="00E80905"/>
    <w:rsid w:val="00E815AC"/>
    <w:rsid w:val="00E8314A"/>
    <w:rsid w:val="00E94CF6"/>
    <w:rsid w:val="00EA6AD9"/>
    <w:rsid w:val="00EB0BA2"/>
    <w:rsid w:val="00EB5748"/>
    <w:rsid w:val="00EC2B27"/>
    <w:rsid w:val="00ED10B6"/>
    <w:rsid w:val="00ED4F06"/>
    <w:rsid w:val="00EE7F0A"/>
    <w:rsid w:val="00F023BE"/>
    <w:rsid w:val="00F05DD9"/>
    <w:rsid w:val="00F16D61"/>
    <w:rsid w:val="00F21973"/>
    <w:rsid w:val="00F2285B"/>
    <w:rsid w:val="00F274AB"/>
    <w:rsid w:val="00F31617"/>
    <w:rsid w:val="00F344B3"/>
    <w:rsid w:val="00F35DF4"/>
    <w:rsid w:val="00F4193F"/>
    <w:rsid w:val="00F51B3C"/>
    <w:rsid w:val="00F610E3"/>
    <w:rsid w:val="00F8175C"/>
    <w:rsid w:val="00F925FD"/>
    <w:rsid w:val="00FA60F6"/>
    <w:rsid w:val="00FB0948"/>
    <w:rsid w:val="00FB61AB"/>
    <w:rsid w:val="00FB65E4"/>
    <w:rsid w:val="00FC5234"/>
    <w:rsid w:val="00FE0E91"/>
    <w:rsid w:val="00FE1F6B"/>
    <w:rsid w:val="00FF29CF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0D5"/>
  </w:style>
  <w:style w:type="paragraph" w:styleId="Nagwek1">
    <w:name w:val="heading 1"/>
    <w:basedOn w:val="Normalny"/>
    <w:next w:val="Normalny"/>
    <w:link w:val="Nagwek1Znak"/>
    <w:uiPriority w:val="9"/>
    <w:qFormat/>
    <w:rsid w:val="00A60F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A60FC6"/>
    <w:pPr>
      <w:keepLines/>
      <w:spacing w:before="320" w:after="120"/>
      <w:outlineLvl w:val="1"/>
    </w:pPr>
    <w:rPr>
      <w:rFonts w:ascii="Arial" w:hAnsi="Arial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0FC6"/>
    <w:pPr>
      <w:keepNext/>
      <w:keepLines/>
      <w:spacing w:before="320" w:after="120"/>
      <w:outlineLvl w:val="2"/>
    </w:pPr>
    <w:rPr>
      <w:rFonts w:ascii="Arial" w:eastAsia="Times New Roman" w:hAnsi="Arial" w:cs="Times New Roman"/>
      <w:b/>
      <w:bCs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7E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B7E0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7E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B7E0B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3B7E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unhideWhenUsed/>
    <w:rsid w:val="003B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B7E0B"/>
    <w:rPr>
      <w:rFonts w:ascii="Tahoma" w:hAnsi="Tahoma" w:cs="Tahoma"/>
      <w:sz w:val="16"/>
      <w:szCs w:val="16"/>
    </w:rPr>
  </w:style>
  <w:style w:type="character" w:customStyle="1" w:styleId="auto-style2">
    <w:name w:val="auto-style2"/>
    <w:basedOn w:val="Domylnaczcionkaakapitu"/>
    <w:rsid w:val="00E94CF6"/>
  </w:style>
  <w:style w:type="character" w:customStyle="1" w:styleId="apple-converted-space">
    <w:name w:val="apple-converted-space"/>
    <w:basedOn w:val="Domylnaczcionkaakapitu"/>
    <w:rsid w:val="00E94CF6"/>
  </w:style>
  <w:style w:type="table" w:styleId="Tabela-Siatka">
    <w:name w:val="Table Grid"/>
    <w:basedOn w:val="Standardowy"/>
    <w:rsid w:val="006C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Akapit z listą1,ORE MYŚLNIKI,N w prog,Kolorowa lista — akcent 11,Obiekt,normalny tekst,Średnia siatka 1 — akcent 21,Jasna siatka — akcent 31,Colorful List Accent 1,Heding 2,Colorful List - Accent 11,a_Stand"/>
    <w:basedOn w:val="Normalny"/>
    <w:link w:val="AkapitzlistZnak"/>
    <w:uiPriority w:val="34"/>
    <w:qFormat/>
    <w:rsid w:val="00010778"/>
    <w:pPr>
      <w:ind w:left="720"/>
      <w:contextualSpacing/>
    </w:pPr>
  </w:style>
  <w:style w:type="paragraph" w:styleId="Bezodstpw">
    <w:name w:val="No Spacing"/>
    <w:aliases w:val="ZWYKLY ARIAL10"/>
    <w:uiPriority w:val="1"/>
    <w:qFormat/>
    <w:rsid w:val="00010778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C12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aliases w:val="wyr_w_programie"/>
    <w:basedOn w:val="Domylnaczcionkaakapitu"/>
    <w:uiPriority w:val="22"/>
    <w:qFormat/>
    <w:rsid w:val="00C12252"/>
    <w:rPr>
      <w:b/>
      <w:bCs/>
    </w:rPr>
  </w:style>
  <w:style w:type="character" w:styleId="Uwydatnienie">
    <w:name w:val="Emphasis"/>
    <w:basedOn w:val="Domylnaczcionkaakapitu"/>
    <w:uiPriority w:val="20"/>
    <w:qFormat/>
    <w:rsid w:val="00C1225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F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F0A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ED10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D10B6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ED10B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60F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60FC6"/>
    <w:rPr>
      <w:rFonts w:ascii="Arial" w:eastAsia="Times New Roman" w:hAnsi="Arial" w:cs="Times New Roman"/>
      <w:b/>
      <w:bCs/>
      <w:sz w:val="24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60FC6"/>
    <w:rPr>
      <w:rFonts w:ascii="Arial" w:eastAsia="Times New Roman" w:hAnsi="Arial" w:cs="Times New Roman"/>
      <w:b/>
      <w:bCs/>
      <w:sz w:val="20"/>
      <w:lang w:eastAsia="en-US"/>
    </w:rPr>
  </w:style>
  <w:style w:type="paragraph" w:customStyle="1" w:styleId="Default">
    <w:name w:val="Default"/>
    <w:rsid w:val="00A60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A60FC6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kapitzlistZnak">
    <w:name w:val="Akapit z listą Znak"/>
    <w:aliases w:val="Numerowanie Znak,Akapit z listą1 Znak,ORE MYŚLNIKI Znak,N w prog Znak,Kolorowa lista — akcent 11 Znak,Obiekt Znak,normalny tekst Znak,Średnia siatka 1 — akcent 21 Znak,Jasna siatka — akcent 31 Znak,Colorful List Accent 1 Znak"/>
    <w:link w:val="Akapitzlist"/>
    <w:uiPriority w:val="34"/>
    <w:qFormat/>
    <w:locked/>
    <w:rsid w:val="00A60FC6"/>
  </w:style>
  <w:style w:type="paragraph" w:customStyle="1" w:styleId="TableParagraph">
    <w:name w:val="Table Paragraph"/>
    <w:basedOn w:val="Normalny"/>
    <w:uiPriority w:val="1"/>
    <w:qFormat/>
    <w:rsid w:val="00A60FC6"/>
    <w:pPr>
      <w:widowControl w:val="0"/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60FC6"/>
    <w:pPr>
      <w:spacing w:after="100"/>
    </w:pPr>
    <w:rPr>
      <w:rFonts w:ascii="Arial" w:eastAsia="Calibri" w:hAnsi="Arial" w:cs="Times New Roman"/>
      <w:sz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60FC6"/>
    <w:pPr>
      <w:spacing w:after="100"/>
      <w:ind w:left="200"/>
    </w:pPr>
    <w:rPr>
      <w:rFonts w:ascii="Arial" w:eastAsia="Calibri" w:hAnsi="Arial" w:cs="Times New Roman"/>
      <w:sz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60FC6"/>
    <w:pPr>
      <w:spacing w:after="100"/>
      <w:ind w:left="400"/>
    </w:pPr>
    <w:rPr>
      <w:rFonts w:ascii="Arial" w:eastAsia="Calibri" w:hAnsi="Arial" w:cs="Times New Roman"/>
      <w:sz w:val="20"/>
      <w:lang w:eastAsia="en-US"/>
    </w:rPr>
  </w:style>
  <w:style w:type="character" w:customStyle="1" w:styleId="TekstdymkaZnak1">
    <w:name w:val="Tekst dymka Znak1"/>
    <w:basedOn w:val="Domylnaczcionkaakapitu"/>
    <w:rsid w:val="00A60FC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-8636554268686626519msolistparagraph">
    <w:name w:val="m_-8636554268686626519msolistparagraph"/>
    <w:basedOn w:val="Normalny"/>
    <w:rsid w:val="00A6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-punktorZnak">
    <w:name w:val="Normalny-punktor Znak"/>
    <w:basedOn w:val="Domylnaczcionkaakapitu"/>
    <w:link w:val="Normalny-punktor"/>
    <w:locked/>
    <w:rsid w:val="00A60FC6"/>
    <w:rPr>
      <w:rFonts w:ascii="Arial" w:hAnsi="Arial" w:cs="Arial"/>
    </w:rPr>
  </w:style>
  <w:style w:type="paragraph" w:customStyle="1" w:styleId="Normalny-punktor">
    <w:name w:val="Normalny-punktor"/>
    <w:basedOn w:val="Normalny"/>
    <w:link w:val="Normalny-punktorZnak"/>
    <w:qFormat/>
    <w:rsid w:val="00A60FC6"/>
    <w:pPr>
      <w:spacing w:after="0"/>
      <w:contextualSpacing/>
      <w:jc w:val="both"/>
    </w:pPr>
    <w:rPr>
      <w:rFonts w:ascii="Arial" w:hAnsi="Arial" w:cs="Arial"/>
    </w:rPr>
  </w:style>
  <w:style w:type="character" w:customStyle="1" w:styleId="Arial8NoZnak">
    <w:name w:val="Arial 8 No. Znak"/>
    <w:basedOn w:val="Domylnaczcionkaakapitu"/>
    <w:link w:val="Arial8No"/>
    <w:locked/>
    <w:rsid w:val="00A60FC6"/>
    <w:rPr>
      <w:rFonts w:ascii="Arial" w:hAnsi="Arial" w:cs="Arial"/>
      <w:sz w:val="16"/>
      <w:szCs w:val="16"/>
    </w:rPr>
  </w:style>
  <w:style w:type="paragraph" w:customStyle="1" w:styleId="Arial8No">
    <w:name w:val="Arial 8 No."/>
    <w:basedOn w:val="Normalny"/>
    <w:link w:val="Arial8NoZnak"/>
    <w:qFormat/>
    <w:rsid w:val="00A60FC6"/>
    <w:pPr>
      <w:numPr>
        <w:numId w:val="33"/>
      </w:numPr>
      <w:spacing w:after="0"/>
      <w:contextualSpacing/>
    </w:pPr>
    <w:rPr>
      <w:rFonts w:ascii="Arial" w:hAnsi="Arial" w:cs="Arial"/>
      <w:sz w:val="16"/>
      <w:szCs w:val="16"/>
    </w:rPr>
  </w:style>
  <w:style w:type="character" w:customStyle="1" w:styleId="Arial8LIZnak">
    <w:name w:val="Arial 8 LI Znak"/>
    <w:basedOn w:val="Domylnaczcionkaakapitu"/>
    <w:link w:val="Arial8LI"/>
    <w:locked/>
    <w:rsid w:val="00A60FC6"/>
    <w:rPr>
      <w:rFonts w:ascii="Arial" w:hAnsi="Arial" w:cs="Arial"/>
      <w:sz w:val="16"/>
      <w:szCs w:val="16"/>
    </w:rPr>
  </w:style>
  <w:style w:type="paragraph" w:customStyle="1" w:styleId="Arial8LI">
    <w:name w:val="Arial 8 LI"/>
    <w:basedOn w:val="Normalny"/>
    <w:link w:val="Arial8LIZnak"/>
    <w:qFormat/>
    <w:rsid w:val="00A60FC6"/>
    <w:pPr>
      <w:numPr>
        <w:numId w:val="34"/>
      </w:numPr>
      <w:spacing w:after="0"/>
      <w:ind w:left="170" w:hanging="170"/>
      <w:contextualSpacing/>
    </w:pPr>
    <w:rPr>
      <w:rFonts w:ascii="Arial" w:hAnsi="Arial" w:cs="Arial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0FC6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0FC6"/>
    <w:pPr>
      <w:spacing w:after="0" w:line="240" w:lineRule="auto"/>
    </w:pPr>
    <w:rPr>
      <w:rFonts w:ascii="Arial" w:hAnsi="Aria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60FC6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0FC6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normal">
    <w:name w:val="normal"/>
    <w:rsid w:val="00280468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etne.edu.pl/" TargetMode="External"/><Relationship Id="rId2" Type="http://schemas.openxmlformats.org/officeDocument/2006/relationships/hyperlink" Target="mailto:mietne@wp.pl" TargetMode="External"/><Relationship Id="rId1" Type="http://schemas.openxmlformats.org/officeDocument/2006/relationships/hyperlink" Target="mailto:mietne@w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sena\Ustawienia%20lokalne\Temporary%20Internet%20Files\Content.Outlook\SAJ83FUN\papier%20firmowy%20Z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B2E9A-64F7-4C22-BFB6-A87FCABC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ZS.dotx</Template>
  <TotalTime>8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Sekretariat1</cp:lastModifiedBy>
  <cp:revision>2</cp:revision>
  <cp:lastPrinted>2023-05-31T11:06:00Z</cp:lastPrinted>
  <dcterms:created xsi:type="dcterms:W3CDTF">2023-08-16T09:29:00Z</dcterms:created>
  <dcterms:modified xsi:type="dcterms:W3CDTF">2023-08-16T09:29:00Z</dcterms:modified>
</cp:coreProperties>
</file>